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2644B" w14:textId="16058043" w:rsidR="00B004E7" w:rsidRPr="00F803BC" w:rsidRDefault="00361920" w:rsidP="00361920">
      <w:pPr>
        <w:jc w:val="center"/>
        <w:rPr>
          <w:rFonts w:ascii="Calibri" w:hAnsi="Calibri" w:cs="Calibri"/>
          <w:b/>
          <w:sz w:val="32"/>
        </w:rPr>
      </w:pPr>
      <w:r w:rsidRPr="00F803BC">
        <w:rPr>
          <w:rFonts w:ascii="Calibri" w:hAnsi="Calibri" w:cs="Calibri"/>
          <w:b/>
          <w:sz w:val="32"/>
        </w:rPr>
        <w:t>Framboð til stjórnar eða varastjórnar</w:t>
      </w:r>
      <w:r w:rsidR="00836F1B">
        <w:rPr>
          <w:rFonts w:ascii="Calibri" w:hAnsi="Calibri" w:cs="Calibri"/>
          <w:b/>
          <w:sz w:val="32"/>
        </w:rPr>
        <w:t>*</w:t>
      </w:r>
      <w:r w:rsidRPr="00F803BC">
        <w:rPr>
          <w:rFonts w:ascii="Calibri" w:hAnsi="Calibri" w:cs="Calibri"/>
          <w:b/>
          <w:sz w:val="32"/>
        </w:rPr>
        <w:t xml:space="preserve"> Regins hf.</w:t>
      </w:r>
    </w:p>
    <w:p w14:paraId="400E71FB" w14:textId="77777777" w:rsidR="001449D9" w:rsidRPr="00F803BC" w:rsidRDefault="001449D9" w:rsidP="001449D9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Vinsamlega fyllið út framboðseyðublaðið. Heimilt er að vísa í ferilskrá þegar það á við.</w:t>
      </w:r>
      <w:r w:rsidR="00526C40" w:rsidRPr="00F803BC">
        <w:rPr>
          <w:rFonts w:ascii="Calibri" w:hAnsi="Calibri" w:cs="Calibri"/>
        </w:rPr>
        <w:t xml:space="preserve"> Frekari upplýsingar varðandi tilnefningarnefnd félagsins og framboðsfresti er hægt að nálgast á eftirfarandi svæði </w:t>
      </w:r>
      <w:r w:rsidR="00F803BC" w:rsidRPr="00F803BC">
        <w:rPr>
          <w:rFonts w:ascii="Calibri" w:hAnsi="Calibri" w:cs="Calibri"/>
        </w:rPr>
        <w:t xml:space="preserve">– </w:t>
      </w:r>
      <w:hyperlink r:id="rId7" w:history="1">
        <w:r w:rsidR="00F803BC" w:rsidRPr="00F803BC">
          <w:rPr>
            <w:rStyle w:val="Hyperlink"/>
            <w:rFonts w:ascii="Calibri" w:hAnsi="Calibri" w:cs="Calibri"/>
          </w:rPr>
          <w:t>www.reginn.is/fjarfestavefur</w:t>
        </w:r>
      </w:hyperlink>
      <w:r w:rsidR="00F803BC" w:rsidRPr="00F803BC">
        <w:rPr>
          <w:rFonts w:ascii="Calibri" w:hAnsi="Calibri" w:cs="Calibri"/>
        </w:rPr>
        <w:t xml:space="preserve">. </w:t>
      </w:r>
    </w:p>
    <w:p w14:paraId="053770C5" w14:textId="77777777" w:rsidR="00B004E7" w:rsidRPr="00F803BC" w:rsidRDefault="00B004E7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18BCFB9C" w14:textId="77777777" w:rsidTr="00B04F7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AEDED17" w14:textId="77777777" w:rsidR="00B04F75" w:rsidRPr="00F803BC" w:rsidRDefault="00787B62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Fullt n</w:t>
            </w:r>
            <w:r w:rsidR="00B04F75" w:rsidRPr="00F803BC">
              <w:rPr>
                <w:rFonts w:ascii="Calibri" w:hAnsi="Calibri" w:cs="Calibri"/>
              </w:rPr>
              <w:t>afn: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D55AF" w14:textId="77777777" w:rsidR="00B04F75" w:rsidRPr="00F803BC" w:rsidRDefault="00787B62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B04F75" w:rsidRPr="00F803BC" w14:paraId="18CCE524" w14:textId="77777777" w:rsidTr="00B04F7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50D4BC4" w14:textId="77777777" w:rsidR="00B04F75" w:rsidRPr="00F803BC" w:rsidRDefault="00B04F75" w:rsidP="00B04F75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06B9C" w14:textId="77777777" w:rsidR="00B04F75" w:rsidRPr="00F803BC" w:rsidRDefault="00B04F75" w:rsidP="00B04F75">
            <w:pPr>
              <w:rPr>
                <w:rFonts w:ascii="Calibri" w:hAnsi="Calibri" w:cs="Calibri"/>
              </w:rPr>
            </w:pPr>
          </w:p>
        </w:tc>
      </w:tr>
    </w:tbl>
    <w:p w14:paraId="077F42AA" w14:textId="77777777" w:rsidR="00B04F75" w:rsidRPr="00F803BC" w:rsidRDefault="00B04F75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05BDC8B9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82D2A28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Kennitala: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7156D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B04F75" w:rsidRPr="00F803BC" w14:paraId="765588E6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CCA17AE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B4A13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</w:tr>
    </w:tbl>
    <w:p w14:paraId="4A71E321" w14:textId="77777777" w:rsidR="00B04F75" w:rsidRPr="00F803BC" w:rsidRDefault="00B04F75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5A864383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E234155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Heimilisfang: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1345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B04F75" w:rsidRPr="00F803BC" w14:paraId="5F75B308" w14:textId="77777777" w:rsidTr="0036192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BD8E5C2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F33643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</w:tr>
      <w:tr w:rsidR="00361920" w:rsidRPr="00F803BC" w14:paraId="49B96498" w14:textId="77777777" w:rsidTr="0036192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1621C23" w14:textId="77777777" w:rsidR="00361920" w:rsidRPr="00F803BC" w:rsidRDefault="00361920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Menntun</w:t>
            </w:r>
            <w:r w:rsidR="00B81987" w:rsidRPr="00F803BC">
              <w:rPr>
                <w:rFonts w:ascii="Calibri" w:hAnsi="Calibri" w:cs="Calibri"/>
              </w:rPr>
              <w:t>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E4992" w14:textId="77777777" w:rsidR="00361920" w:rsidRPr="00F803BC" w:rsidRDefault="00361920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361920" w:rsidRPr="00F803BC" w14:paraId="717E303D" w14:textId="77777777" w:rsidTr="0036192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854ED1D" w14:textId="77777777" w:rsidR="00361920" w:rsidRPr="00F803BC" w:rsidRDefault="00361920" w:rsidP="00325BD8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95FD5" w14:textId="77777777" w:rsidR="00361920" w:rsidRPr="00F803BC" w:rsidRDefault="00361920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361920" w:rsidRPr="00F803BC" w14:paraId="3CD9E38D" w14:textId="77777777" w:rsidTr="0036192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10D8767" w14:textId="77777777" w:rsidR="00361920" w:rsidRPr="00F803BC" w:rsidRDefault="00361920" w:rsidP="00325BD8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03BFB" w14:textId="77777777" w:rsidR="00361920" w:rsidRPr="00F803BC" w:rsidRDefault="00361920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0DFB6A1F" w14:textId="77777777" w:rsidR="00361920" w:rsidRPr="00F803BC" w:rsidRDefault="00361920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72C9C06B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122EF32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Aðalstarf: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F1307" w14:textId="77777777" w:rsidR="00B04F75" w:rsidRPr="00F803BC" w:rsidRDefault="00787B62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B04F75" w:rsidRPr="00F803BC" w14:paraId="01036976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0E7BC26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9D600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</w:tr>
    </w:tbl>
    <w:p w14:paraId="7AF194D4" w14:textId="77777777" w:rsidR="00B04F75" w:rsidRPr="00F803BC" w:rsidRDefault="00B04F75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6F8CB0E6" w14:textId="77777777" w:rsidTr="00B04F75">
        <w:tc>
          <w:tcPr>
            <w:tcW w:w="1696" w:type="dxa"/>
          </w:tcPr>
          <w:p w14:paraId="20E7755E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Starfsreynsla:</w:t>
            </w: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14:paraId="6A8E48D3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B04F75" w:rsidRPr="00F803BC" w14:paraId="63744A56" w14:textId="77777777" w:rsidTr="00B04F75">
        <w:tc>
          <w:tcPr>
            <w:tcW w:w="1696" w:type="dxa"/>
          </w:tcPr>
          <w:p w14:paraId="036B5720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47FA2BEF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B04F75" w:rsidRPr="00F803BC" w14:paraId="6DCC4DE5" w14:textId="77777777" w:rsidTr="00B04F75">
        <w:tc>
          <w:tcPr>
            <w:tcW w:w="1696" w:type="dxa"/>
          </w:tcPr>
          <w:p w14:paraId="7F54AF43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6ED49E5D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B04F75" w:rsidRPr="00F803BC" w14:paraId="63F70567" w14:textId="77777777" w:rsidTr="00B04F75">
        <w:tc>
          <w:tcPr>
            <w:tcW w:w="1696" w:type="dxa"/>
          </w:tcPr>
          <w:p w14:paraId="51D52AA0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79D10D45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</w:tbl>
    <w:p w14:paraId="16972BA5" w14:textId="77777777" w:rsidR="004161B4" w:rsidRPr="00F803BC" w:rsidRDefault="004161B4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161B4" w:rsidRPr="00F803BC" w14:paraId="71E8DB53" w14:textId="77777777" w:rsidTr="004161B4">
        <w:tc>
          <w:tcPr>
            <w:tcW w:w="9062" w:type="dxa"/>
          </w:tcPr>
          <w:p w14:paraId="407209A5" w14:textId="77777777" w:rsidR="004161B4" w:rsidRPr="00F803BC" w:rsidRDefault="004161B4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Hlutafjáreign í félaginu, beint eða í gegnum tengda aðila:</w:t>
            </w:r>
          </w:p>
        </w:tc>
      </w:tr>
      <w:tr w:rsidR="004161B4" w:rsidRPr="00F803BC" w14:paraId="78447A2F" w14:textId="77777777" w:rsidTr="004161B4">
        <w:tc>
          <w:tcPr>
            <w:tcW w:w="9062" w:type="dxa"/>
            <w:tcBorders>
              <w:bottom w:val="single" w:sz="4" w:space="0" w:color="auto"/>
            </w:tcBorders>
          </w:tcPr>
          <w:p w14:paraId="0D32FDEF" w14:textId="77777777" w:rsidR="004161B4" w:rsidRPr="00F803BC" w:rsidRDefault="004161B4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</w:tbl>
    <w:p w14:paraId="76105E66" w14:textId="77777777" w:rsidR="004161B4" w:rsidRPr="00F803BC" w:rsidRDefault="004161B4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B18" w:rsidRPr="00F803BC" w14:paraId="30EBECC2" w14:textId="77777777" w:rsidTr="004161B4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25CAC" w14:textId="77777777" w:rsidR="004161B4" w:rsidRPr="00F803BC" w:rsidRDefault="004161B4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Núverandi stjórnarseta:</w:t>
            </w:r>
          </w:p>
          <w:p w14:paraId="0EAA28CD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737B18" w:rsidRPr="00F803BC" w14:paraId="5916C829" w14:textId="77777777" w:rsidTr="004161B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68F5D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737B18" w:rsidRPr="00F803BC" w14:paraId="43AC79A9" w14:textId="77777777" w:rsidTr="004161B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9C3E1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4AC429F3" w14:textId="77777777" w:rsidR="00B04F75" w:rsidRPr="00F803BC" w:rsidRDefault="00B04F75" w:rsidP="00B04F75">
      <w:pPr>
        <w:rPr>
          <w:rFonts w:ascii="Calibri" w:hAnsi="Calibri" w:cs="Calibri"/>
        </w:rPr>
      </w:pPr>
    </w:p>
    <w:p w14:paraId="628A3C25" w14:textId="77777777" w:rsidR="00737B18" w:rsidRPr="00F803BC" w:rsidRDefault="00737B18" w:rsidP="00B04F75">
      <w:pPr>
        <w:rPr>
          <w:rFonts w:ascii="Calibri" w:hAnsi="Calibri" w:cs="Calibri"/>
        </w:rPr>
      </w:pPr>
    </w:p>
    <w:tbl>
      <w:tblPr>
        <w:tblStyle w:val="TableGrid"/>
        <w:tblW w:w="9062" w:type="dxa"/>
        <w:tblInd w:w="-10" w:type="dxa"/>
        <w:tblLook w:val="04A0" w:firstRow="1" w:lastRow="0" w:firstColumn="1" w:lastColumn="0" w:noHBand="0" w:noVBand="1"/>
      </w:tblPr>
      <w:tblGrid>
        <w:gridCol w:w="9062"/>
      </w:tblGrid>
      <w:tr w:rsidR="00737B18" w:rsidRPr="00F803BC" w14:paraId="61E90BA8" w14:textId="77777777" w:rsidTr="000F50E6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C3254B8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Önnur stjórnarseta sl. 5 ár:</w:t>
            </w:r>
          </w:p>
        </w:tc>
      </w:tr>
      <w:tr w:rsidR="00737B18" w:rsidRPr="00F803BC" w14:paraId="400381C9" w14:textId="77777777" w:rsidTr="000F50E6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10CC4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  <w:tr w:rsidR="00737B18" w:rsidRPr="00F803BC" w14:paraId="7332639B" w14:textId="77777777" w:rsidTr="000F50E6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6D9E7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737B18" w:rsidRPr="00F803BC" w14:paraId="5BA033EC" w14:textId="77777777" w:rsidTr="000F50E6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438B4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</w:tbl>
    <w:p w14:paraId="2BF4B92E" w14:textId="77777777" w:rsidR="000F50E6" w:rsidRPr="00F803BC" w:rsidRDefault="000F50E6" w:rsidP="00B04F75">
      <w:pPr>
        <w:rPr>
          <w:rFonts w:ascii="Calibri" w:hAnsi="Calibri" w:cs="Calibri"/>
        </w:rPr>
      </w:pPr>
    </w:p>
    <w:p w14:paraId="6670E862" w14:textId="7453FE64" w:rsidR="004161B4" w:rsidRPr="00836F1B" w:rsidRDefault="00836F1B" w:rsidP="00B04F75">
      <w:pPr>
        <w:rPr>
          <w:rFonts w:ascii="Calibri" w:hAnsi="Calibri" w:cs="Calibri"/>
          <w:sz w:val="18"/>
          <w:szCs w:val="18"/>
        </w:rPr>
      </w:pPr>
      <w:r w:rsidRPr="00836F1B">
        <w:rPr>
          <w:rFonts w:ascii="Calibri" w:hAnsi="Calibri" w:cs="Calibri"/>
          <w:sz w:val="18"/>
          <w:szCs w:val="18"/>
        </w:rPr>
        <w:t>*</w:t>
      </w:r>
      <w:r w:rsidRPr="00836F1B">
        <w:rPr>
          <w:sz w:val="18"/>
          <w:szCs w:val="18"/>
        </w:rPr>
        <w:t>Á aðalfundi verður lögð fram tillaga um breytingu á 23. gr. samþykkta félagsins þess efnis að ekki verði kjörnir varastjórnarmenn í stjórn félagsins.</w:t>
      </w:r>
      <w:r>
        <w:rPr>
          <w:sz w:val="18"/>
          <w:szCs w:val="18"/>
        </w:rPr>
        <w:t xml:space="preserve"> </w:t>
      </w:r>
      <w:r w:rsidRPr="00836F1B">
        <w:rPr>
          <w:sz w:val="18"/>
          <w:szCs w:val="18"/>
        </w:rPr>
        <w:t xml:space="preserve">Tillagan verður ekki borin fram fyrr en á aðalfundi og </w:t>
      </w:r>
      <w:r>
        <w:rPr>
          <w:sz w:val="18"/>
          <w:szCs w:val="18"/>
        </w:rPr>
        <w:t>því ó</w:t>
      </w:r>
      <w:r w:rsidRPr="00836F1B">
        <w:rPr>
          <w:sz w:val="18"/>
          <w:szCs w:val="18"/>
        </w:rPr>
        <w:t>samþykkt.</w:t>
      </w:r>
    </w:p>
    <w:p w14:paraId="148FED2B" w14:textId="77777777" w:rsidR="004161B4" w:rsidRPr="00F803BC" w:rsidRDefault="004161B4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20FF" w:rsidRPr="00F803BC" w14:paraId="490B85E8" w14:textId="77777777" w:rsidTr="004161B4">
        <w:tc>
          <w:tcPr>
            <w:tcW w:w="9062" w:type="dxa"/>
          </w:tcPr>
          <w:p w14:paraId="708A3DDF" w14:textId="77777777" w:rsidR="00F420FF" w:rsidRPr="00F803BC" w:rsidRDefault="00F420FF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Hagsmunatengsl</w:t>
            </w:r>
            <w:r w:rsidR="00B81987" w:rsidRPr="00F803BC">
              <w:rPr>
                <w:rFonts w:ascii="Calibri" w:hAnsi="Calibri" w:cs="Calibri"/>
              </w:rPr>
              <w:t xml:space="preserve"> skv. skilgreiningu í Leiðbeiningum um stjórnarhætti fyrirtækja, 5. útgáfu </w:t>
            </w:r>
            <w:r w:rsidR="00F803BC" w:rsidRPr="00F803BC">
              <w:rPr>
                <w:rFonts w:ascii="Calibri" w:hAnsi="Calibri" w:cs="Calibri"/>
              </w:rPr>
              <w:t xml:space="preserve">frá 2015, </w:t>
            </w:r>
            <w:r w:rsidR="00B81987" w:rsidRPr="00F803BC">
              <w:rPr>
                <w:rFonts w:ascii="Calibri" w:hAnsi="Calibri" w:cs="Calibri"/>
              </w:rPr>
              <w:t>(https://vi.is/útgáfa/skýrslur/leidbeiningar_um_stjornarhaetti_fyrirtaekja.pdf)</w:t>
            </w:r>
            <w:r w:rsidRPr="00F803BC">
              <w:rPr>
                <w:rFonts w:ascii="Calibri" w:hAnsi="Calibri" w:cs="Calibri"/>
              </w:rPr>
              <w:t xml:space="preserve">: </w:t>
            </w:r>
          </w:p>
          <w:p w14:paraId="02747725" w14:textId="77777777" w:rsidR="004161B4" w:rsidRPr="00F803BC" w:rsidRDefault="004161B4" w:rsidP="00B04F75">
            <w:pPr>
              <w:rPr>
                <w:rFonts w:ascii="Calibri" w:hAnsi="Calibri" w:cs="Calibri"/>
              </w:rPr>
            </w:pPr>
          </w:p>
        </w:tc>
      </w:tr>
      <w:tr w:rsidR="00F420FF" w:rsidRPr="00F803BC" w14:paraId="22310AE6" w14:textId="77777777" w:rsidTr="004161B4">
        <w:tc>
          <w:tcPr>
            <w:tcW w:w="9062" w:type="dxa"/>
          </w:tcPr>
          <w:p w14:paraId="5A1CE95A" w14:textId="77777777" w:rsidR="00F420FF" w:rsidRPr="00F803BC" w:rsidRDefault="00B81987" w:rsidP="00B04F7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við </w:t>
            </w:r>
            <w:r w:rsidR="00F420FF" w:rsidRPr="00F803BC">
              <w:rPr>
                <w:rFonts w:ascii="Calibri" w:hAnsi="Calibri" w:cs="Calibri"/>
              </w:rPr>
              <w:t xml:space="preserve">helstu viðskiptaaðila félagsins: </w:t>
            </w:r>
          </w:p>
        </w:tc>
      </w:tr>
      <w:tr w:rsidR="00F420FF" w:rsidRPr="00F803BC" w14:paraId="7E97FC06" w14:textId="77777777" w:rsidTr="004161B4">
        <w:tc>
          <w:tcPr>
            <w:tcW w:w="9062" w:type="dxa"/>
            <w:tcBorders>
              <w:bottom w:val="single" w:sz="4" w:space="0" w:color="auto"/>
            </w:tcBorders>
          </w:tcPr>
          <w:p w14:paraId="4E7BCDEE" w14:textId="77777777" w:rsidR="00F420FF" w:rsidRPr="00F803BC" w:rsidRDefault="000F50E6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2"/>
          </w:p>
        </w:tc>
      </w:tr>
      <w:tr w:rsidR="00F420FF" w:rsidRPr="00F803BC" w14:paraId="1BF23F44" w14:textId="77777777" w:rsidTr="004161B4">
        <w:tc>
          <w:tcPr>
            <w:tcW w:w="9062" w:type="dxa"/>
            <w:tcBorders>
              <w:top w:val="single" w:sz="4" w:space="0" w:color="auto"/>
            </w:tcBorders>
          </w:tcPr>
          <w:p w14:paraId="27AC66D8" w14:textId="77777777" w:rsidR="00F420FF" w:rsidRPr="00F803BC" w:rsidRDefault="00B81987" w:rsidP="00B04F7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við </w:t>
            </w:r>
            <w:r w:rsidR="00F420FF" w:rsidRPr="00F803BC">
              <w:rPr>
                <w:rFonts w:ascii="Calibri" w:hAnsi="Calibri" w:cs="Calibri"/>
              </w:rPr>
              <w:t xml:space="preserve">helstu samkeppnisaðila félagsins: </w:t>
            </w:r>
          </w:p>
        </w:tc>
      </w:tr>
      <w:tr w:rsidR="00F420FF" w:rsidRPr="00F803BC" w14:paraId="270C322E" w14:textId="77777777" w:rsidTr="004161B4">
        <w:tc>
          <w:tcPr>
            <w:tcW w:w="9062" w:type="dxa"/>
            <w:tcBorders>
              <w:bottom w:val="single" w:sz="4" w:space="0" w:color="auto"/>
            </w:tcBorders>
          </w:tcPr>
          <w:p w14:paraId="3771E287" w14:textId="77777777" w:rsidR="00F420FF" w:rsidRPr="00F803BC" w:rsidRDefault="000F50E6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3"/>
          </w:p>
        </w:tc>
      </w:tr>
      <w:tr w:rsidR="00F420FF" w:rsidRPr="00F803BC" w14:paraId="55BA6982" w14:textId="77777777" w:rsidTr="004161B4">
        <w:tc>
          <w:tcPr>
            <w:tcW w:w="9062" w:type="dxa"/>
            <w:tcBorders>
              <w:top w:val="single" w:sz="4" w:space="0" w:color="auto"/>
            </w:tcBorders>
          </w:tcPr>
          <w:p w14:paraId="19EDE016" w14:textId="77777777" w:rsidR="00F420FF" w:rsidRPr="00F803BC" w:rsidRDefault="00B81987" w:rsidP="00B04F7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við </w:t>
            </w:r>
            <w:r w:rsidR="00F420FF" w:rsidRPr="00F803BC">
              <w:rPr>
                <w:rFonts w:ascii="Calibri" w:hAnsi="Calibri" w:cs="Calibri"/>
              </w:rPr>
              <w:t xml:space="preserve">hluthafa sem eiga meira en 10% í félaginu: </w:t>
            </w:r>
          </w:p>
        </w:tc>
      </w:tr>
      <w:tr w:rsidR="00F420FF" w:rsidRPr="00F803BC" w14:paraId="09088772" w14:textId="77777777" w:rsidTr="004161B4">
        <w:tc>
          <w:tcPr>
            <w:tcW w:w="9062" w:type="dxa"/>
            <w:tcBorders>
              <w:bottom w:val="single" w:sz="4" w:space="0" w:color="auto"/>
            </w:tcBorders>
          </w:tcPr>
          <w:p w14:paraId="6B6E7EEF" w14:textId="77777777" w:rsidR="00F420FF" w:rsidRPr="00F803BC" w:rsidRDefault="000F50E6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4"/>
          </w:p>
        </w:tc>
      </w:tr>
    </w:tbl>
    <w:p w14:paraId="2740D431" w14:textId="77777777" w:rsidR="00F420FF" w:rsidRPr="00F803BC" w:rsidRDefault="00F420FF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03BC" w:rsidRPr="00F803BC" w14:paraId="485FE674" w14:textId="77777777" w:rsidTr="000E1E48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D1922FB" w14:textId="77777777" w:rsidR="00F803BC" w:rsidRPr="00F803BC" w:rsidRDefault="00F803BC" w:rsidP="0008751B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Hvers vegna sækir þú um setu í stjórn Regins?</w:t>
            </w:r>
          </w:p>
        </w:tc>
      </w:tr>
      <w:tr w:rsidR="00B004E7" w:rsidRPr="00F803BC" w14:paraId="2A884530" w14:textId="77777777" w:rsidTr="000F50E6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8BFF1" w14:textId="77777777" w:rsidR="00B004E7" w:rsidRPr="00F803BC" w:rsidRDefault="00B004E7" w:rsidP="0008751B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5"/>
          </w:p>
        </w:tc>
      </w:tr>
      <w:tr w:rsidR="00B004E7" w:rsidRPr="00F803BC" w14:paraId="62644A54" w14:textId="77777777" w:rsidTr="000F50E6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30499" w14:textId="77777777" w:rsidR="00B004E7" w:rsidRPr="00F803BC" w:rsidRDefault="00B004E7" w:rsidP="0008751B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6"/>
          </w:p>
        </w:tc>
      </w:tr>
    </w:tbl>
    <w:p w14:paraId="3C84762C" w14:textId="77777777" w:rsidR="00B004E7" w:rsidRPr="00F803BC" w:rsidRDefault="00B004E7" w:rsidP="0008751B">
      <w:pPr>
        <w:rPr>
          <w:rFonts w:ascii="Calibri" w:hAnsi="Calibri" w:cs="Calibri"/>
        </w:rPr>
      </w:pPr>
    </w:p>
    <w:p w14:paraId="40B640EA" w14:textId="77777777" w:rsidR="00B004E7" w:rsidRPr="00F803BC" w:rsidRDefault="00B004E7" w:rsidP="0008751B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Framboðseyðublað</w:t>
      </w:r>
      <w:r w:rsidR="001449D9" w:rsidRPr="00F803BC">
        <w:rPr>
          <w:rFonts w:ascii="Calibri" w:hAnsi="Calibri" w:cs="Calibri"/>
        </w:rPr>
        <w:t>i</w:t>
      </w:r>
      <w:r w:rsidRPr="00F803BC">
        <w:rPr>
          <w:rFonts w:ascii="Calibri" w:hAnsi="Calibri" w:cs="Calibri"/>
        </w:rPr>
        <w:t xml:space="preserve"> skal fylgja eftirfarandi: </w:t>
      </w:r>
    </w:p>
    <w:p w14:paraId="2AE51D10" w14:textId="77777777" w:rsidR="00B004E7" w:rsidRPr="00F803BC" w:rsidRDefault="00B004E7" w:rsidP="0008751B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( ) Ferilskrá (CV)</w:t>
      </w:r>
    </w:p>
    <w:p w14:paraId="3298B04D" w14:textId="77777777" w:rsidR="00B004E7" w:rsidRPr="00F803BC" w:rsidRDefault="00B004E7" w:rsidP="00B004E7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( ) Kynningarbréf</w:t>
      </w:r>
      <w:r w:rsidR="00664B6A" w:rsidRPr="00F803BC">
        <w:rPr>
          <w:rFonts w:ascii="Calibri" w:hAnsi="Calibri" w:cs="Calibri"/>
        </w:rPr>
        <w:t xml:space="preserve"> </w:t>
      </w:r>
      <w:r w:rsidR="001449D9" w:rsidRPr="00F803BC">
        <w:rPr>
          <w:rFonts w:ascii="Calibri" w:hAnsi="Calibri" w:cs="Calibri"/>
        </w:rPr>
        <w:t xml:space="preserve">þar sem m.a. koma fram hvaða styrkleikar þínir munu nýtast í stjórn félagsins </w:t>
      </w:r>
      <w:r w:rsidR="00664B6A" w:rsidRPr="00F803BC">
        <w:rPr>
          <w:rFonts w:ascii="Calibri" w:hAnsi="Calibri" w:cs="Calibri"/>
        </w:rPr>
        <w:t>(180-200 orð)</w:t>
      </w:r>
    </w:p>
    <w:p w14:paraId="26B04A5F" w14:textId="77777777" w:rsidR="001449D9" w:rsidRPr="00F803BC" w:rsidRDefault="001449D9" w:rsidP="001449D9">
      <w:pPr>
        <w:rPr>
          <w:rFonts w:ascii="Calibri" w:hAnsi="Calibri" w:cs="Calibri"/>
        </w:rPr>
      </w:pPr>
    </w:p>
    <w:p w14:paraId="5421F487" w14:textId="77777777" w:rsidR="00B004E7" w:rsidRPr="00F803BC" w:rsidRDefault="001449D9" w:rsidP="001449D9">
      <w:pPr>
        <w:tabs>
          <w:tab w:val="left" w:pos="5739"/>
        </w:tabs>
        <w:rPr>
          <w:rFonts w:ascii="Calibri" w:hAnsi="Calibri" w:cs="Calibri"/>
        </w:rPr>
      </w:pPr>
      <w:r w:rsidRPr="00F803BC">
        <w:rPr>
          <w:rFonts w:ascii="Calibri" w:hAnsi="Calibri" w:cs="Calibri"/>
        </w:rPr>
        <w:t>Undirrituð/undirritaður gef/</w:t>
      </w:r>
      <w:proofErr w:type="spellStart"/>
      <w:r w:rsidRPr="00F803BC">
        <w:rPr>
          <w:rFonts w:ascii="Calibri" w:hAnsi="Calibri" w:cs="Calibri"/>
        </w:rPr>
        <w:t>ur</w:t>
      </w:r>
      <w:proofErr w:type="spellEnd"/>
      <w:r w:rsidRPr="00F803BC">
        <w:rPr>
          <w:rFonts w:ascii="Calibri" w:hAnsi="Calibri" w:cs="Calibri"/>
        </w:rPr>
        <w:t xml:space="preserve"> hé</w:t>
      </w:r>
      <w:r w:rsidR="00D27504">
        <w:rPr>
          <w:rFonts w:ascii="Calibri" w:hAnsi="Calibri" w:cs="Calibri"/>
        </w:rPr>
        <w:t>r með kost á mér í eftirfarandi</w:t>
      </w:r>
      <w:r w:rsidRPr="00F803BC">
        <w:rPr>
          <w:rFonts w:ascii="Calibri" w:hAnsi="Calibri" w:cs="Calibri"/>
        </w:rPr>
        <w:t>:</w:t>
      </w:r>
    </w:p>
    <w:p w14:paraId="35AECCF7" w14:textId="77777777" w:rsidR="001449D9" w:rsidRPr="00F803BC" w:rsidRDefault="001449D9" w:rsidP="001449D9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 xml:space="preserve">( ) Aðalstjórn </w:t>
      </w:r>
    </w:p>
    <w:p w14:paraId="0DF9E51E" w14:textId="35BB63AC" w:rsidR="001449D9" w:rsidRPr="00F803BC" w:rsidRDefault="001449D9" w:rsidP="001449D9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( ) Varastjórn</w:t>
      </w:r>
      <w:r w:rsidR="00836F1B">
        <w:rPr>
          <w:rFonts w:ascii="Calibri" w:hAnsi="Calibri" w:cs="Calibri"/>
        </w:rPr>
        <w:t>*</w:t>
      </w:r>
    </w:p>
    <w:p w14:paraId="46D76B04" w14:textId="70EB82CA" w:rsidR="001449D9" w:rsidRPr="00F803BC" w:rsidRDefault="001449D9" w:rsidP="001449D9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( ) Bæði aðal- og varastjórn</w:t>
      </w:r>
      <w:r w:rsidR="00836F1B">
        <w:rPr>
          <w:rFonts w:ascii="Calibri" w:hAnsi="Calibri" w:cs="Calibri"/>
        </w:rPr>
        <w:t>*</w:t>
      </w:r>
    </w:p>
    <w:p w14:paraId="51315E5B" w14:textId="77777777" w:rsidR="001449D9" w:rsidRPr="00F803BC" w:rsidRDefault="001449D9" w:rsidP="001449D9">
      <w:pPr>
        <w:rPr>
          <w:rFonts w:ascii="Calibri" w:hAnsi="Calibri" w:cs="Calibri"/>
        </w:rPr>
      </w:pPr>
    </w:p>
    <w:p w14:paraId="6DFDA418" w14:textId="77777777" w:rsidR="001449D9" w:rsidRPr="00F803BC" w:rsidRDefault="001449D9" w:rsidP="001449D9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 xml:space="preserve">Framboðseyðublað og fylgigögn skal senda á netfangið </w:t>
      </w:r>
      <w:hyperlink r:id="rId8" w:history="1">
        <w:r w:rsidRPr="00F803BC">
          <w:rPr>
            <w:rStyle w:val="Hyperlink"/>
            <w:rFonts w:ascii="Calibri" w:hAnsi="Calibri" w:cs="Calibri"/>
          </w:rPr>
          <w:t>tilnefningarnefnd@reginn.is</w:t>
        </w:r>
      </w:hyperlink>
      <w:r w:rsidRPr="00F803BC">
        <w:rPr>
          <w:rFonts w:ascii="Calibri" w:hAnsi="Calibri" w:cs="Calibri"/>
        </w:rPr>
        <w:t>.</w:t>
      </w:r>
      <w:r w:rsidR="00B81987" w:rsidRPr="00F803BC">
        <w:rPr>
          <w:rFonts w:ascii="Calibri" w:hAnsi="Calibri" w:cs="Calibri"/>
        </w:rPr>
        <w:t xml:space="preserve"> </w:t>
      </w:r>
    </w:p>
    <w:p w14:paraId="368D2129" w14:textId="77777777" w:rsidR="001449D9" w:rsidRPr="00F803BC" w:rsidRDefault="001449D9" w:rsidP="001449D9">
      <w:pPr>
        <w:rPr>
          <w:rFonts w:ascii="Calibri" w:hAnsi="Calibri" w:cs="Calibri"/>
        </w:rPr>
      </w:pPr>
    </w:p>
    <w:p w14:paraId="5F3DDFDC" w14:textId="77777777" w:rsidR="00B004E7" w:rsidRPr="00F803BC" w:rsidRDefault="00B004E7" w:rsidP="0008751B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20FF" w:rsidRPr="00F803BC" w14:paraId="2FCAD8DB" w14:textId="77777777" w:rsidTr="000035B9">
        <w:tc>
          <w:tcPr>
            <w:tcW w:w="4531" w:type="dxa"/>
          </w:tcPr>
          <w:p w14:paraId="63C1DD13" w14:textId="77777777" w:rsidR="00F420FF" w:rsidRPr="00F803BC" w:rsidRDefault="00F420FF" w:rsidP="000035B9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_________________________________</w:t>
            </w:r>
          </w:p>
          <w:p w14:paraId="1F4B2029" w14:textId="77777777" w:rsidR="00F420FF" w:rsidRPr="00F803BC" w:rsidRDefault="00F420FF" w:rsidP="000035B9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 Staður og dagsetning</w:t>
            </w:r>
          </w:p>
        </w:tc>
        <w:tc>
          <w:tcPr>
            <w:tcW w:w="4531" w:type="dxa"/>
          </w:tcPr>
          <w:p w14:paraId="201D7AD8" w14:textId="77777777" w:rsidR="00F420FF" w:rsidRPr="00F803BC" w:rsidRDefault="00F420FF" w:rsidP="000035B9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_________________________________</w:t>
            </w:r>
          </w:p>
          <w:p w14:paraId="25FE81EB" w14:textId="77777777" w:rsidR="00F420FF" w:rsidRPr="00F803BC" w:rsidRDefault="00F420FF" w:rsidP="000035B9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Undirritun </w:t>
            </w:r>
          </w:p>
        </w:tc>
      </w:tr>
    </w:tbl>
    <w:p w14:paraId="13EE2426" w14:textId="77777777" w:rsidR="0008751B" w:rsidRDefault="0008751B" w:rsidP="0008751B"/>
    <w:p w14:paraId="31ED906F" w14:textId="77777777" w:rsidR="0008751B" w:rsidRDefault="0008751B" w:rsidP="0008751B"/>
    <w:p w14:paraId="01CAC8DF" w14:textId="77777777" w:rsidR="0008751B" w:rsidRDefault="0008751B" w:rsidP="0008751B"/>
    <w:p w14:paraId="2805A8AA" w14:textId="77777777" w:rsidR="0008751B" w:rsidRDefault="0008751B" w:rsidP="0008751B"/>
    <w:p w14:paraId="7C245680" w14:textId="5B7403A0" w:rsidR="00787B62" w:rsidRPr="009E477C" w:rsidRDefault="009E477C" w:rsidP="0008751B">
      <w:pPr>
        <w:rPr>
          <w:rFonts w:ascii="Calibri" w:hAnsi="Calibri" w:cs="Calibri"/>
          <w:sz w:val="18"/>
          <w:szCs w:val="18"/>
        </w:rPr>
      </w:pPr>
      <w:r w:rsidRPr="00836F1B">
        <w:rPr>
          <w:rFonts w:ascii="Calibri" w:hAnsi="Calibri" w:cs="Calibri"/>
          <w:sz w:val="18"/>
          <w:szCs w:val="18"/>
        </w:rPr>
        <w:t>*</w:t>
      </w:r>
      <w:r w:rsidRPr="00836F1B">
        <w:rPr>
          <w:sz w:val="18"/>
          <w:szCs w:val="18"/>
        </w:rPr>
        <w:t>Á aðalfundi verður lögð fram tillaga um breytingu á 23. gr. samþykkta félagsins þess efnis að ekki verði kjörnir varastjórnarmenn í stjórn félagsins.</w:t>
      </w:r>
      <w:r>
        <w:rPr>
          <w:sz w:val="18"/>
          <w:szCs w:val="18"/>
        </w:rPr>
        <w:t xml:space="preserve"> </w:t>
      </w:r>
      <w:r w:rsidRPr="00836F1B">
        <w:rPr>
          <w:sz w:val="18"/>
          <w:szCs w:val="18"/>
        </w:rPr>
        <w:t xml:space="preserve">Tillagan verður ekki borin fram fyrr en á aðalfundi og </w:t>
      </w:r>
      <w:r>
        <w:rPr>
          <w:sz w:val="18"/>
          <w:szCs w:val="18"/>
        </w:rPr>
        <w:t>því ó</w:t>
      </w:r>
      <w:r w:rsidRPr="00836F1B">
        <w:rPr>
          <w:sz w:val="18"/>
          <w:szCs w:val="18"/>
        </w:rPr>
        <w:t>samþykkt.</w:t>
      </w:r>
      <w:bookmarkStart w:id="17" w:name="_GoBack"/>
      <w:bookmarkEnd w:id="17"/>
    </w:p>
    <w:sectPr w:rsidR="00787B62" w:rsidRPr="009E477C" w:rsidSect="00562B9F">
      <w:headerReference w:type="default" r:id="rId9"/>
      <w:pgSz w:w="11906" w:h="16838"/>
      <w:pgMar w:top="18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3668F" w14:textId="77777777" w:rsidR="00D60908" w:rsidRDefault="00D60908" w:rsidP="009D012F">
      <w:pPr>
        <w:spacing w:line="240" w:lineRule="auto"/>
      </w:pPr>
      <w:r>
        <w:separator/>
      </w:r>
    </w:p>
  </w:endnote>
  <w:endnote w:type="continuationSeparator" w:id="0">
    <w:p w14:paraId="63C585F7" w14:textId="77777777" w:rsidR="00D60908" w:rsidRDefault="00D60908" w:rsidP="009D0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295F8" w14:textId="77777777" w:rsidR="00D60908" w:rsidRDefault="00D60908" w:rsidP="009D012F">
      <w:pPr>
        <w:spacing w:line="240" w:lineRule="auto"/>
      </w:pPr>
      <w:r>
        <w:separator/>
      </w:r>
    </w:p>
  </w:footnote>
  <w:footnote w:type="continuationSeparator" w:id="0">
    <w:p w14:paraId="020F0E8E" w14:textId="77777777" w:rsidR="00D60908" w:rsidRDefault="00D60908" w:rsidP="009D01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90A74" w14:textId="77777777" w:rsidR="009D012F" w:rsidRDefault="0019537B" w:rsidP="00715C15">
    <w:pPr>
      <w:pStyle w:val="Header"/>
      <w:jc w:val="righ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D16748" wp14:editId="50741836">
              <wp:simplePos x="0" y="0"/>
              <wp:positionH relativeFrom="column">
                <wp:posOffset>3775722</wp:posOffset>
              </wp:positionH>
              <wp:positionV relativeFrom="paragraph">
                <wp:posOffset>-95897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013315" id="Group 8" o:spid="_x0000_s1026" style="position:absolute;margin-left:297.3pt;margin-top:-7.55pt;width:188.8pt;height:51pt;z-index:251660288" coordsize="23974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">
                <v:imagedata r:id="rId3" o:title=""/>
              </v:shape>
              <v:shape id="Picture 14" o:spid="_x0000_s1028" type="#_x0000_t75" style="position:absolute;width:913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">
                <v:imagedata r:id="rId4" o:title="" cropleft="3663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3E42"/>
    <w:multiLevelType w:val="hybridMultilevel"/>
    <w:tmpl w:val="C8502C0A"/>
    <w:lvl w:ilvl="0" w:tplc="B6F8D3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75"/>
    <w:rsid w:val="00037016"/>
    <w:rsid w:val="0008751B"/>
    <w:rsid w:val="000D2D90"/>
    <w:rsid w:val="000F50E6"/>
    <w:rsid w:val="001449D9"/>
    <w:rsid w:val="0019537B"/>
    <w:rsid w:val="002B40C9"/>
    <w:rsid w:val="00317919"/>
    <w:rsid w:val="00361920"/>
    <w:rsid w:val="00362326"/>
    <w:rsid w:val="00364073"/>
    <w:rsid w:val="00375401"/>
    <w:rsid w:val="00387E98"/>
    <w:rsid w:val="003A480A"/>
    <w:rsid w:val="003C54CD"/>
    <w:rsid w:val="004161B4"/>
    <w:rsid w:val="00416A09"/>
    <w:rsid w:val="00503984"/>
    <w:rsid w:val="00526C40"/>
    <w:rsid w:val="00562B9F"/>
    <w:rsid w:val="005E7FEE"/>
    <w:rsid w:val="0061468A"/>
    <w:rsid w:val="00664B6A"/>
    <w:rsid w:val="006901D5"/>
    <w:rsid w:val="006930AA"/>
    <w:rsid w:val="00715C15"/>
    <w:rsid w:val="00726B51"/>
    <w:rsid w:val="00737B18"/>
    <w:rsid w:val="00743B50"/>
    <w:rsid w:val="00787B62"/>
    <w:rsid w:val="00836F1B"/>
    <w:rsid w:val="00840B14"/>
    <w:rsid w:val="008A18E2"/>
    <w:rsid w:val="009D012F"/>
    <w:rsid w:val="009E2AB4"/>
    <w:rsid w:val="009E477C"/>
    <w:rsid w:val="00A26AA0"/>
    <w:rsid w:val="00A9731A"/>
    <w:rsid w:val="00AD34D7"/>
    <w:rsid w:val="00B004E7"/>
    <w:rsid w:val="00B04F75"/>
    <w:rsid w:val="00B07E8C"/>
    <w:rsid w:val="00B81987"/>
    <w:rsid w:val="00CB08CC"/>
    <w:rsid w:val="00D27504"/>
    <w:rsid w:val="00D60908"/>
    <w:rsid w:val="00D63151"/>
    <w:rsid w:val="00E00739"/>
    <w:rsid w:val="00E75D5A"/>
    <w:rsid w:val="00EA2FC9"/>
    <w:rsid w:val="00F420FF"/>
    <w:rsid w:val="00F52489"/>
    <w:rsid w:val="00F77AF9"/>
    <w:rsid w:val="00F803BC"/>
    <w:rsid w:val="00F9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1C76A4"/>
  <w15:chartTrackingRefBased/>
  <w15:docId w15:val="{78D64B19-D7DA-40D6-87B4-625DB71A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4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efni">
    <w:name w:val="Málefni"/>
    <w:next w:val="Normal"/>
    <w:link w:val="MlefniChar"/>
    <w:qFormat/>
    <w:rsid w:val="009D012F"/>
    <w:pPr>
      <w:spacing w:before="840" w:after="0" w:line="260" w:lineRule="exact"/>
    </w:pPr>
    <w:rPr>
      <w:rFonts w:ascii="Arial" w:eastAsiaTheme="minorEastAsia" w:hAnsi="Arial" w:cs="Times New Roman"/>
      <w:b/>
      <w:color w:val="000000" w:themeColor="text1"/>
      <w:sz w:val="20"/>
      <w:szCs w:val="20"/>
      <w:lang w:val="en-US"/>
    </w:rPr>
  </w:style>
  <w:style w:type="character" w:customStyle="1" w:styleId="DagsetningChar">
    <w:name w:val="Dagsetning Char"/>
    <w:basedOn w:val="DefaultParagraphFont"/>
    <w:link w:val="Dagsetning"/>
    <w:rsid w:val="009D012F"/>
    <w:rPr>
      <w:rFonts w:ascii="Arial" w:hAnsi="Arial"/>
      <w:sz w:val="18"/>
      <w:szCs w:val="24"/>
    </w:rPr>
  </w:style>
  <w:style w:type="paragraph" w:customStyle="1" w:styleId="Heimilisfang">
    <w:name w:val="Heimilisfang"/>
    <w:basedOn w:val="Normal"/>
    <w:link w:val="HeimilisfangChar"/>
    <w:qFormat/>
    <w:rsid w:val="009D012F"/>
  </w:style>
  <w:style w:type="paragraph" w:customStyle="1" w:styleId="Dagsetning">
    <w:name w:val="Dagsetning"/>
    <w:basedOn w:val="Normal"/>
    <w:link w:val="DagsetningChar"/>
    <w:qFormat/>
    <w:rsid w:val="009D012F"/>
    <w:pPr>
      <w:spacing w:before="840" w:line="240" w:lineRule="auto"/>
    </w:pPr>
  </w:style>
  <w:style w:type="character" w:customStyle="1" w:styleId="HeimilisfangChar">
    <w:name w:val="Heimilisfang Char"/>
    <w:basedOn w:val="DefaultParagraphFont"/>
    <w:link w:val="Heimilisfang"/>
    <w:rsid w:val="009D012F"/>
    <w:rPr>
      <w:rFonts w:ascii="Arial" w:eastAsiaTheme="minorEastAsia" w:hAnsi="Arial" w:cs="Times New Roman"/>
      <w:sz w:val="18"/>
      <w:szCs w:val="24"/>
      <w:lang w:val="en-US"/>
    </w:rPr>
  </w:style>
  <w:style w:type="character" w:customStyle="1" w:styleId="MlefniChar">
    <w:name w:val="Málefni Char"/>
    <w:basedOn w:val="DefaultParagraphFont"/>
    <w:link w:val="Mlefni"/>
    <w:rsid w:val="009D012F"/>
    <w:rPr>
      <w:rFonts w:ascii="Arial" w:eastAsiaTheme="minorEastAsia" w:hAnsi="Arial" w:cs="Times New Roman"/>
      <w:b/>
      <w:color w:val="000000" w:themeColor="text1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12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2F"/>
    <w:rPr>
      <w:rFonts w:ascii="Arial" w:eastAsiaTheme="minorEastAsia" w:hAnsi="Arial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012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2F"/>
    <w:rPr>
      <w:rFonts w:ascii="Arial" w:eastAsiaTheme="minorEastAsia" w:hAnsi="Arial" w:cs="Times New Roman"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1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1B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04F75"/>
    <w:pPr>
      <w:ind w:left="720"/>
      <w:contextualSpacing/>
    </w:pPr>
  </w:style>
  <w:style w:type="table" w:styleId="TableGrid">
    <w:name w:val="Table Grid"/>
    <w:basedOn w:val="TableNormal"/>
    <w:uiPriority w:val="39"/>
    <w:rsid w:val="00B0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20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49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3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7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5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nefningarnefnd@reginn.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inn.is/fjarfestavef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llir\Template\Br&#233;fsefni\Br&#233;f%20-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Bréf - Template 2016.dotx</Template>
  <TotalTime>0</TotalTime>
  <Pages>2</Pages>
  <Words>355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Heiða Salvarsdóttir</dc:creator>
  <cp:keywords/>
  <dc:description/>
  <cp:lastModifiedBy>Heiða Salvarsdóttir</cp:lastModifiedBy>
  <cp:revision>2</cp:revision>
  <cp:lastPrinted>2016-06-06T14:19:00Z</cp:lastPrinted>
  <dcterms:created xsi:type="dcterms:W3CDTF">2020-02-18T17:58:00Z</dcterms:created>
  <dcterms:modified xsi:type="dcterms:W3CDTF">2020-02-18T17:58:00Z</dcterms:modified>
</cp:coreProperties>
</file>