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50" w:rsidRDefault="00743B50" w:rsidP="009D012F">
      <w:pPr>
        <w:pStyle w:val="Heimilisfang"/>
        <w:rPr>
          <w:rFonts w:eastAsiaTheme="minorHAnsi" w:cs="Arial"/>
          <w:sz w:val="20"/>
          <w:szCs w:val="20"/>
        </w:rPr>
      </w:pPr>
    </w:p>
    <w:p w:rsidR="00D22315" w:rsidRPr="00D22315" w:rsidRDefault="00D22315" w:rsidP="00D22315">
      <w:pPr>
        <w:jc w:val="center"/>
        <w:rPr>
          <w:rFonts w:ascii="Arial" w:hAnsi="Arial" w:cs="Arial"/>
          <w:b/>
          <w:sz w:val="20"/>
          <w:szCs w:val="20"/>
        </w:rPr>
      </w:pPr>
      <w:r w:rsidRPr="00D22315">
        <w:rPr>
          <w:rFonts w:ascii="Arial" w:hAnsi="Arial" w:cs="Arial"/>
          <w:b/>
          <w:sz w:val="20"/>
          <w:szCs w:val="20"/>
        </w:rPr>
        <w:t>FRAMBOÐSEYÐUBLAÐ</w:t>
      </w:r>
    </w:p>
    <w:p w:rsidR="00D22315" w:rsidRPr="00D22315" w:rsidRDefault="000002D5" w:rsidP="00D22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Vegna hluthafafundar Regins hf. þann 13. september</w:t>
      </w:r>
      <w:r w:rsidR="00D22315" w:rsidRPr="00D22315">
        <w:rPr>
          <w:rFonts w:ascii="Arial" w:hAnsi="Arial" w:cs="Arial"/>
          <w:sz w:val="20"/>
          <w:szCs w:val="20"/>
        </w:rPr>
        <w:t xml:space="preserve"> 2018.</w:t>
      </w:r>
    </w:p>
    <w:p w:rsidR="00D22315" w:rsidRPr="00D22315" w:rsidRDefault="00D22315" w:rsidP="00D22315">
      <w:pPr>
        <w:rPr>
          <w:rFonts w:ascii="Arial" w:hAnsi="Arial" w:cs="Arial"/>
          <w:sz w:val="20"/>
          <w:szCs w:val="20"/>
        </w:rPr>
      </w:pPr>
      <w:r w:rsidRPr="00D22315">
        <w:rPr>
          <w:rFonts w:ascii="Arial" w:hAnsi="Arial" w:cs="Arial"/>
          <w:sz w:val="20"/>
          <w:szCs w:val="20"/>
        </w:rPr>
        <w:t>Undirrituð eða undirritaður býð mig h</w:t>
      </w:r>
      <w:r w:rsidR="000002D5">
        <w:rPr>
          <w:rFonts w:ascii="Arial" w:hAnsi="Arial" w:cs="Arial"/>
          <w:sz w:val="20"/>
          <w:szCs w:val="20"/>
        </w:rPr>
        <w:t>ér með fram í kjöri til tilnefningarnefndar á hluthafafundi Regins hf. þann 13. september</w:t>
      </w:r>
      <w:r w:rsidRPr="00D22315">
        <w:rPr>
          <w:rFonts w:ascii="Arial" w:hAnsi="Arial" w:cs="Arial"/>
          <w:sz w:val="20"/>
          <w:szCs w:val="20"/>
        </w:rPr>
        <w:t xml:space="preserve"> 2018. Að neðan koma fyrir upplýsingar sem krafist er af frambjóðendum skv. 2.mgr.63 gr.a laga um hlutafélög og 23.gr. samþykkta Regins hf.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2315" w:rsidRPr="001C3010" w:rsidTr="00D2231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D22315" w:rsidRPr="008A47C5" w:rsidTr="00D22315">
              <w:trPr>
                <w:trHeight w:val="300"/>
              </w:trPr>
              <w:tc>
                <w:tcPr>
                  <w:tcW w:w="8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2"/>
                  </w:tblGrid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Fullt nafn: 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Kennitala: 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Heimilisfang: 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Aðalstarf: 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Önnur stjórnarseta: 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Menntun: ________________________________________________________________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Starfsreynsla: ____________________________________________________________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Hlutafjáreign í félaginu: 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  <w:t xml:space="preserve">Hagsmunatengsl við: 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helstu viðskiptaaðila félagsins: 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helstu samkeppnisaðila félagsins: 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hluthafa sem eiga meira en 10% í félaginu: 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</w:tbl>
                <w:p w:rsidR="00D22315" w:rsidRPr="008A47C5" w:rsidRDefault="00D22315" w:rsidP="00F067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s-IS"/>
                    </w:rPr>
                  </w:pPr>
                </w:p>
              </w:tc>
            </w:tr>
          </w:tbl>
          <w:p w:rsidR="00D22315" w:rsidRPr="001C3010" w:rsidRDefault="00D22315" w:rsidP="00F06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</w:tbl>
    <w:p w:rsidR="0008751B" w:rsidRDefault="0008751B"/>
    <w:p w:rsidR="00464C55" w:rsidRDefault="00464C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2315" w:rsidTr="00D22315">
        <w:tc>
          <w:tcPr>
            <w:tcW w:w="4531" w:type="dxa"/>
          </w:tcPr>
          <w:p w:rsidR="00D22315" w:rsidRPr="00AD7C9A" w:rsidRDefault="00A26B12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22315" w:rsidRPr="00AD7C9A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D22315" w:rsidRPr="00AD7C9A" w:rsidRDefault="00A26B12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15" w:rsidRPr="00AD7C9A">
              <w:rPr>
                <w:rFonts w:ascii="Arial" w:hAnsi="Arial" w:cs="Arial"/>
                <w:sz w:val="20"/>
                <w:szCs w:val="20"/>
              </w:rPr>
              <w:t>Staður og dagsetning</w:t>
            </w:r>
          </w:p>
        </w:tc>
        <w:tc>
          <w:tcPr>
            <w:tcW w:w="4531" w:type="dxa"/>
          </w:tcPr>
          <w:p w:rsidR="00D22315" w:rsidRPr="00AD7C9A" w:rsidRDefault="00D22315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C9A">
              <w:rPr>
                <w:rFonts w:ascii="Arial" w:hAnsi="Arial" w:cs="Arial"/>
                <w:sz w:val="20"/>
                <w:szCs w:val="20"/>
              </w:rPr>
              <w:t>____</w:t>
            </w:r>
            <w:r w:rsidR="00A26B1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22315" w:rsidRPr="00AD7C9A" w:rsidRDefault="00D22315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C9A">
              <w:rPr>
                <w:rFonts w:ascii="Arial" w:hAnsi="Arial" w:cs="Arial"/>
                <w:sz w:val="20"/>
                <w:szCs w:val="20"/>
              </w:rPr>
              <w:t xml:space="preserve">Undirritun </w:t>
            </w:r>
          </w:p>
        </w:tc>
      </w:tr>
    </w:tbl>
    <w:p w:rsidR="0008751B" w:rsidRDefault="0008751B"/>
    <w:sectPr w:rsidR="0008751B" w:rsidSect="00562B9F">
      <w:headerReference w:type="default" r:id="rId7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35" w:rsidRDefault="00806735" w:rsidP="009D012F">
      <w:pPr>
        <w:spacing w:line="240" w:lineRule="auto"/>
      </w:pPr>
      <w:r>
        <w:separator/>
      </w:r>
    </w:p>
  </w:endnote>
  <w:endnote w:type="continuationSeparator" w:id="0">
    <w:p w:rsidR="00806735" w:rsidRDefault="00806735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35" w:rsidRDefault="00806735" w:rsidP="009D012F">
      <w:pPr>
        <w:spacing w:line="240" w:lineRule="auto"/>
      </w:pPr>
      <w:r>
        <w:separator/>
      </w:r>
    </w:p>
  </w:footnote>
  <w:footnote w:type="continuationSeparator" w:id="0">
    <w:p w:rsidR="00806735" w:rsidRDefault="00806735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F" w:rsidRDefault="0019537B" w:rsidP="00715C15">
    <w:pPr>
      <w:pStyle w:val="Header"/>
      <w:jc w:val="right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5D3844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098"/>
    <w:multiLevelType w:val="hybridMultilevel"/>
    <w:tmpl w:val="22CC6D68"/>
    <w:lvl w:ilvl="0" w:tplc="0DAAA0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4316E1"/>
    <w:multiLevelType w:val="hybridMultilevel"/>
    <w:tmpl w:val="93FC92F2"/>
    <w:lvl w:ilvl="0" w:tplc="F2569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5"/>
    <w:rsid w:val="000002D5"/>
    <w:rsid w:val="00002748"/>
    <w:rsid w:val="0008751B"/>
    <w:rsid w:val="000D2D90"/>
    <w:rsid w:val="0019537B"/>
    <w:rsid w:val="002B40C9"/>
    <w:rsid w:val="00317919"/>
    <w:rsid w:val="00375401"/>
    <w:rsid w:val="003A480A"/>
    <w:rsid w:val="003C54CD"/>
    <w:rsid w:val="00464C55"/>
    <w:rsid w:val="00562B9F"/>
    <w:rsid w:val="006901D5"/>
    <w:rsid w:val="006930AA"/>
    <w:rsid w:val="00710BAC"/>
    <w:rsid w:val="00715C15"/>
    <w:rsid w:val="00743B50"/>
    <w:rsid w:val="00806735"/>
    <w:rsid w:val="00840B14"/>
    <w:rsid w:val="008A18E2"/>
    <w:rsid w:val="009D012F"/>
    <w:rsid w:val="00A26B12"/>
    <w:rsid w:val="00A9731A"/>
    <w:rsid w:val="00AD7C9A"/>
    <w:rsid w:val="00B07E8C"/>
    <w:rsid w:val="00CB08CC"/>
    <w:rsid w:val="00D17840"/>
    <w:rsid w:val="00D22315"/>
    <w:rsid w:val="00D63151"/>
    <w:rsid w:val="00E00739"/>
    <w:rsid w:val="00E75D5A"/>
    <w:rsid w:val="00EA2FC9"/>
    <w:rsid w:val="00F52489"/>
    <w:rsid w:val="00F77AF9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32E89-ED85-4DD8-838A-341A983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  <w:pPr>
      <w:spacing w:after="0" w:line="240" w:lineRule="exact"/>
    </w:pPr>
    <w:rPr>
      <w:rFonts w:ascii="Arial" w:eastAsiaTheme="minorEastAsia" w:hAnsi="Arial" w:cs="Times New Roman"/>
      <w:sz w:val="18"/>
      <w:szCs w:val="24"/>
    </w:rPr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after="0" w:line="240" w:lineRule="auto"/>
    </w:pPr>
    <w:rPr>
      <w:rFonts w:ascii="Arial" w:hAnsi="Arial"/>
      <w:sz w:val="18"/>
      <w:szCs w:val="24"/>
    </w:r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2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2018-02-27T16:24:00Z</cp:lastPrinted>
  <dcterms:created xsi:type="dcterms:W3CDTF">2018-08-22T09:12:00Z</dcterms:created>
  <dcterms:modified xsi:type="dcterms:W3CDTF">2018-08-22T09:12:00Z</dcterms:modified>
</cp:coreProperties>
</file>