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50" w:rsidRDefault="00743B50" w:rsidP="009D012F">
      <w:pPr>
        <w:pStyle w:val="Heimilisfang"/>
        <w:rPr>
          <w:rFonts w:eastAsiaTheme="minorHAnsi" w:cs="Arial"/>
          <w:sz w:val="20"/>
          <w:szCs w:val="20"/>
        </w:rPr>
      </w:pPr>
    </w:p>
    <w:p w:rsidR="00D22315" w:rsidRPr="00D22315" w:rsidRDefault="00D22315" w:rsidP="00D22315">
      <w:pPr>
        <w:jc w:val="center"/>
        <w:rPr>
          <w:rFonts w:ascii="Arial" w:hAnsi="Arial" w:cs="Arial"/>
          <w:b/>
          <w:sz w:val="20"/>
          <w:szCs w:val="20"/>
        </w:rPr>
      </w:pPr>
      <w:r w:rsidRPr="00D22315">
        <w:rPr>
          <w:rFonts w:ascii="Arial" w:hAnsi="Arial" w:cs="Arial"/>
          <w:b/>
          <w:sz w:val="20"/>
          <w:szCs w:val="20"/>
        </w:rPr>
        <w:t>FRAMBOÐSEYÐUBLAÐ</w:t>
      </w:r>
    </w:p>
    <w:p w:rsidR="00D22315" w:rsidRPr="00D22315" w:rsidRDefault="00D22315" w:rsidP="00D22315">
      <w:pPr>
        <w:rPr>
          <w:rFonts w:ascii="Arial" w:hAnsi="Arial" w:cs="Arial"/>
          <w:sz w:val="20"/>
          <w:szCs w:val="20"/>
        </w:rPr>
      </w:pPr>
      <w:r w:rsidRPr="00D22315">
        <w:rPr>
          <w:rFonts w:ascii="Arial" w:hAnsi="Arial" w:cs="Arial"/>
          <w:sz w:val="20"/>
          <w:szCs w:val="20"/>
        </w:rPr>
        <w:t>Vegna aðalfundar Regins hf. þann 14. mars 2018.</w:t>
      </w:r>
    </w:p>
    <w:p w:rsidR="00D22315" w:rsidRPr="00D22315" w:rsidRDefault="00D22315" w:rsidP="00D22315">
      <w:pPr>
        <w:rPr>
          <w:rFonts w:ascii="Arial" w:hAnsi="Arial" w:cs="Arial"/>
          <w:sz w:val="20"/>
          <w:szCs w:val="20"/>
        </w:rPr>
      </w:pPr>
      <w:r w:rsidRPr="00D22315">
        <w:rPr>
          <w:rFonts w:ascii="Arial" w:hAnsi="Arial" w:cs="Arial"/>
          <w:sz w:val="20"/>
          <w:szCs w:val="20"/>
        </w:rPr>
        <w:t xml:space="preserve">Undirrituð eða undirritaður býð mig hér með fram í kjöri til stjórnar á aðalfundi Regins hf. þann 14. mars 2018. Að neðan koma fyrir upplýsingar sem krafist er af frambjóðendum skv. 2.mgr.63 gr.a laga um hlutafélög og 23.gr. samþykkta Regins hf.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22315" w:rsidRPr="001C3010" w:rsidTr="00D2231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9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32"/>
            </w:tblGrid>
            <w:tr w:rsidR="00D22315" w:rsidRPr="008A47C5" w:rsidTr="00D22315">
              <w:trPr>
                <w:trHeight w:val="300"/>
              </w:trPr>
              <w:tc>
                <w:tcPr>
                  <w:tcW w:w="8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2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2"/>
                  </w:tblGrid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Fullt nafn: 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Kennitala: 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Heimilisfang: ______________________________________________________________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Aðalstarf: _________________________________________________________________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Önnur stjórnarseta: ________________________________________________________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</w:t>
                        </w:r>
                      </w:p>
                    </w:tc>
                  </w:tr>
                  <w:tr w:rsidR="00464C55" w:rsidRPr="00464C55" w:rsidTr="00464C55">
                    <w:trPr>
                      <w:trHeight w:val="48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Menntun: ________________________________________________________________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</w:t>
                        </w:r>
                      </w:p>
                    </w:tc>
                  </w:tr>
                  <w:tr w:rsidR="00464C55" w:rsidRPr="00464C55" w:rsidTr="00464C55">
                    <w:trPr>
                      <w:trHeight w:val="48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Starfsreynsla: ____________________________________________________________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</w:t>
                        </w:r>
                      </w:p>
                    </w:tc>
                  </w:tr>
                  <w:tr w:rsidR="00464C55" w:rsidRPr="00464C55" w:rsidTr="00464C55">
                    <w:trPr>
                      <w:trHeight w:val="48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48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Hlutafjáreign í félaginu: ____________________________________________________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s-IS"/>
                          </w:rPr>
                          <w:t xml:space="preserve">Hagsmunatengsl við: 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helstu viðskiptaaðila félagsins: 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48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_________________________________________________________________________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helstu samkeppnisaðila félagsins: 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</w:p>
                    </w:tc>
                  </w:tr>
                  <w:tr w:rsidR="00464C55" w:rsidRPr="00464C55" w:rsidTr="00464C55">
                    <w:trPr>
                      <w:trHeight w:val="30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hluthafa sem eiga meira en 10% í félaginu: 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</w:t>
                        </w:r>
                      </w:p>
                    </w:tc>
                  </w:tr>
                  <w:tr w:rsidR="00464C55" w:rsidRPr="00464C55" w:rsidTr="00464C55">
                    <w:trPr>
                      <w:trHeight w:val="480"/>
                    </w:trPr>
                    <w:tc>
                      <w:tcPr>
                        <w:tcW w:w="9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4C55" w:rsidRPr="00464C55" w:rsidRDefault="00464C55" w:rsidP="00464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</w:pPr>
                        <w:r w:rsidRPr="00464C5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s-IS"/>
                          </w:rPr>
                          <w:t>_______________________________</w:t>
                        </w:r>
                      </w:p>
                    </w:tc>
                  </w:tr>
                </w:tbl>
                <w:p w:rsidR="00D22315" w:rsidRPr="008A47C5" w:rsidRDefault="00D22315" w:rsidP="00F067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s-IS"/>
                    </w:rPr>
                  </w:pPr>
                </w:p>
              </w:tc>
            </w:tr>
          </w:tbl>
          <w:p w:rsidR="00D22315" w:rsidRPr="001C3010" w:rsidRDefault="00D22315" w:rsidP="00F06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</w:p>
        </w:tc>
      </w:tr>
    </w:tbl>
    <w:p w:rsidR="0008751B" w:rsidRDefault="0008751B"/>
    <w:p w:rsidR="00464C55" w:rsidRDefault="00464C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22315" w:rsidTr="00D22315">
        <w:tc>
          <w:tcPr>
            <w:tcW w:w="4531" w:type="dxa"/>
          </w:tcPr>
          <w:p w:rsidR="00D22315" w:rsidRPr="00AD7C9A" w:rsidRDefault="00A26B12" w:rsidP="00D2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315" w:rsidRPr="00AD7C9A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D22315" w:rsidRPr="00AD7C9A" w:rsidRDefault="00A26B12" w:rsidP="00D2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22315" w:rsidRPr="00AD7C9A">
              <w:rPr>
                <w:rFonts w:ascii="Arial" w:hAnsi="Arial" w:cs="Arial"/>
                <w:sz w:val="20"/>
                <w:szCs w:val="20"/>
              </w:rPr>
              <w:t>Staður og dagsetning</w:t>
            </w:r>
          </w:p>
        </w:tc>
        <w:tc>
          <w:tcPr>
            <w:tcW w:w="4531" w:type="dxa"/>
          </w:tcPr>
          <w:p w:rsidR="00D22315" w:rsidRPr="00AD7C9A" w:rsidRDefault="00D22315" w:rsidP="00D2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C9A">
              <w:rPr>
                <w:rFonts w:ascii="Arial" w:hAnsi="Arial" w:cs="Arial"/>
                <w:sz w:val="20"/>
                <w:szCs w:val="20"/>
              </w:rPr>
              <w:t>____</w:t>
            </w:r>
            <w:r w:rsidR="00A26B1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D22315" w:rsidRPr="00AD7C9A" w:rsidRDefault="00D22315" w:rsidP="00D2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C9A">
              <w:rPr>
                <w:rFonts w:ascii="Arial" w:hAnsi="Arial" w:cs="Arial"/>
                <w:sz w:val="20"/>
                <w:szCs w:val="20"/>
              </w:rPr>
              <w:t xml:space="preserve">Undirritun </w:t>
            </w:r>
          </w:p>
        </w:tc>
      </w:tr>
    </w:tbl>
    <w:p w:rsidR="0008751B" w:rsidRDefault="0008751B"/>
    <w:sectPr w:rsidR="0008751B" w:rsidSect="00562B9F">
      <w:headerReference w:type="default" r:id="rId7"/>
      <w:pgSz w:w="11906" w:h="16838"/>
      <w:pgMar w:top="18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48" w:rsidRDefault="00002748" w:rsidP="009D012F">
      <w:pPr>
        <w:spacing w:line="240" w:lineRule="auto"/>
      </w:pPr>
      <w:r>
        <w:separator/>
      </w:r>
    </w:p>
  </w:endnote>
  <w:endnote w:type="continuationSeparator" w:id="0">
    <w:p w:rsidR="00002748" w:rsidRDefault="00002748" w:rsidP="009D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48" w:rsidRDefault="00002748" w:rsidP="009D012F">
      <w:pPr>
        <w:spacing w:line="240" w:lineRule="auto"/>
      </w:pPr>
      <w:r>
        <w:separator/>
      </w:r>
    </w:p>
  </w:footnote>
  <w:footnote w:type="continuationSeparator" w:id="0">
    <w:p w:rsidR="00002748" w:rsidRDefault="00002748" w:rsidP="009D0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F" w:rsidRDefault="0019537B" w:rsidP="00715C15">
    <w:pPr>
      <w:pStyle w:val="Header"/>
      <w:jc w:val="right"/>
    </w:pPr>
    <w:r>
      <w:rPr>
        <w:noProof/>
        <w:lang w:eastAsia="is-I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3775722</wp:posOffset>
              </wp:positionH>
              <wp:positionV relativeFrom="paragraph">
                <wp:posOffset>-95897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5D3844" id="Group 8" o:spid="_x0000_s1026" style="position:absolute;margin-left:297.3pt;margin-top:-7.55pt;width:188.8pt;height:51pt;z-index:251660288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098"/>
    <w:multiLevelType w:val="hybridMultilevel"/>
    <w:tmpl w:val="22CC6D68"/>
    <w:lvl w:ilvl="0" w:tplc="0DAAA09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4316E1"/>
    <w:multiLevelType w:val="hybridMultilevel"/>
    <w:tmpl w:val="93FC92F2"/>
    <w:lvl w:ilvl="0" w:tplc="F2569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5"/>
    <w:rsid w:val="00002748"/>
    <w:rsid w:val="0008751B"/>
    <w:rsid w:val="000D2D90"/>
    <w:rsid w:val="0019537B"/>
    <w:rsid w:val="002B40C9"/>
    <w:rsid w:val="00317919"/>
    <w:rsid w:val="00375401"/>
    <w:rsid w:val="003A480A"/>
    <w:rsid w:val="003C54CD"/>
    <w:rsid w:val="00464C55"/>
    <w:rsid w:val="00562B9F"/>
    <w:rsid w:val="006901D5"/>
    <w:rsid w:val="006930AA"/>
    <w:rsid w:val="00710BAC"/>
    <w:rsid w:val="00715C15"/>
    <w:rsid w:val="00743B50"/>
    <w:rsid w:val="00840B14"/>
    <w:rsid w:val="008A18E2"/>
    <w:rsid w:val="009D012F"/>
    <w:rsid w:val="00A26B12"/>
    <w:rsid w:val="00A9731A"/>
    <w:rsid w:val="00AD7C9A"/>
    <w:rsid w:val="00B07E8C"/>
    <w:rsid w:val="00CB08CC"/>
    <w:rsid w:val="00D17840"/>
    <w:rsid w:val="00D22315"/>
    <w:rsid w:val="00D63151"/>
    <w:rsid w:val="00E00739"/>
    <w:rsid w:val="00E75D5A"/>
    <w:rsid w:val="00EA2FC9"/>
    <w:rsid w:val="00F52489"/>
    <w:rsid w:val="00F77AF9"/>
    <w:rsid w:val="00F9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32E89-ED85-4DD8-838A-341A983C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efni">
    <w:name w:val="Málefni"/>
    <w:next w:val="Normal"/>
    <w:link w:val="MlefniChar"/>
    <w:qFormat/>
    <w:rsid w:val="009D012F"/>
    <w:pPr>
      <w:spacing w:before="840" w:after="0" w:line="260" w:lineRule="exact"/>
    </w:pPr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character" w:customStyle="1" w:styleId="DagsetningChar">
    <w:name w:val="Dagsetning Char"/>
    <w:basedOn w:val="DefaultParagraphFont"/>
    <w:link w:val="Dagsetning"/>
    <w:rsid w:val="009D012F"/>
    <w:rPr>
      <w:rFonts w:ascii="Arial" w:hAnsi="Arial"/>
      <w:sz w:val="18"/>
      <w:szCs w:val="24"/>
    </w:rPr>
  </w:style>
  <w:style w:type="paragraph" w:customStyle="1" w:styleId="Heimilisfang">
    <w:name w:val="Heimilisfang"/>
    <w:basedOn w:val="Normal"/>
    <w:link w:val="HeimilisfangChar"/>
    <w:qFormat/>
    <w:rsid w:val="009D012F"/>
    <w:pPr>
      <w:spacing w:after="0" w:line="240" w:lineRule="exact"/>
    </w:pPr>
    <w:rPr>
      <w:rFonts w:ascii="Arial" w:eastAsiaTheme="minorEastAsia" w:hAnsi="Arial" w:cs="Times New Roman"/>
      <w:sz w:val="18"/>
      <w:szCs w:val="24"/>
    </w:rPr>
  </w:style>
  <w:style w:type="paragraph" w:customStyle="1" w:styleId="Dagsetning">
    <w:name w:val="Dagsetning"/>
    <w:basedOn w:val="Normal"/>
    <w:link w:val="DagsetningChar"/>
    <w:qFormat/>
    <w:rsid w:val="009D012F"/>
    <w:pPr>
      <w:spacing w:before="840" w:after="0" w:line="240" w:lineRule="auto"/>
    </w:pPr>
    <w:rPr>
      <w:rFonts w:ascii="Arial" w:hAnsi="Arial"/>
      <w:sz w:val="18"/>
      <w:szCs w:val="24"/>
    </w:rPr>
  </w:style>
  <w:style w:type="character" w:customStyle="1" w:styleId="HeimilisfangChar">
    <w:name w:val="Heimilisfang Char"/>
    <w:basedOn w:val="DefaultParagraphFont"/>
    <w:link w:val="Heimilisfang"/>
    <w:rsid w:val="009D012F"/>
    <w:rPr>
      <w:rFonts w:ascii="Arial" w:eastAsiaTheme="minorEastAsia" w:hAnsi="Arial" w:cs="Times New Roman"/>
      <w:sz w:val="18"/>
      <w:szCs w:val="24"/>
      <w:lang w:val="en-US"/>
    </w:rPr>
  </w:style>
  <w:style w:type="character" w:customStyle="1" w:styleId="MlefniChar">
    <w:name w:val="Málefni Char"/>
    <w:basedOn w:val="DefaultParagraphFont"/>
    <w:link w:val="Mlefni"/>
    <w:rsid w:val="009D012F"/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12F"/>
    <w:pPr>
      <w:tabs>
        <w:tab w:val="center" w:pos="4536"/>
        <w:tab w:val="right" w:pos="9072"/>
      </w:tabs>
      <w:spacing w:after="0" w:line="240" w:lineRule="auto"/>
    </w:pPr>
    <w:rPr>
      <w:rFonts w:ascii="Arial" w:eastAsiaTheme="minorEastAsia" w:hAnsi="Arial" w:cs="Times New Roman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12F"/>
    <w:pPr>
      <w:tabs>
        <w:tab w:val="center" w:pos="4536"/>
        <w:tab w:val="right" w:pos="9072"/>
      </w:tabs>
      <w:spacing w:after="0" w:line="240" w:lineRule="auto"/>
    </w:pPr>
    <w:rPr>
      <w:rFonts w:ascii="Arial" w:eastAsiaTheme="minorEastAsia" w:hAnsi="Arial" w:cs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1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1B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2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ir\Template\Br&#233;fsefni\Br&#233;f%20-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Bréf - Template 2016.dotx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Heiða Salvarsdóttir</dc:creator>
  <cp:keywords/>
  <dc:description/>
  <cp:lastModifiedBy>Heiða Salvarsdóttir</cp:lastModifiedBy>
  <cp:revision>6</cp:revision>
  <cp:lastPrinted>2018-02-27T16:24:00Z</cp:lastPrinted>
  <dcterms:created xsi:type="dcterms:W3CDTF">2018-02-27T15:47:00Z</dcterms:created>
  <dcterms:modified xsi:type="dcterms:W3CDTF">2018-02-27T16:24:00Z</dcterms:modified>
</cp:coreProperties>
</file>